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jc w:val="center"/>
        <w:tblInd w:w="1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BF"/>
      </w:tblPr>
      <w:tblGrid>
        <w:gridCol w:w="5405"/>
        <w:gridCol w:w="2610"/>
        <w:gridCol w:w="2795"/>
      </w:tblGrid>
      <w:tr w:rsidR="00751BE5" w:rsidRPr="00751BE5">
        <w:trPr>
          <w:jc w:val="center"/>
        </w:trPr>
        <w:tc>
          <w:tcPr>
            <w:tcW w:w="8015" w:type="dxa"/>
            <w:gridSpan w:val="2"/>
            <w:shd w:val="clear" w:color="auto" w:fill="A6A6A6" w:themeFill="background1" w:themeFillShade="A6"/>
            <w:vAlign w:val="center"/>
          </w:tcPr>
          <w:p w:rsidR="00751BE5" w:rsidRPr="00751BE5" w:rsidRDefault="00751BE5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36"/>
              </w:rPr>
              <w:t>PRODUCTION REHEARSAL REPORT</w:t>
            </w:r>
          </w:p>
        </w:tc>
        <w:tc>
          <w:tcPr>
            <w:tcW w:w="2795" w:type="dxa"/>
            <w:shd w:val="clear" w:color="auto" w:fill="A6A6A6" w:themeFill="background1" w:themeFillShade="A6"/>
            <w:vAlign w:val="center"/>
          </w:tcPr>
          <w:p w:rsidR="00751BE5" w:rsidRPr="00751BE5" w:rsidRDefault="00751BE5" w:rsidP="00751BE5">
            <w:pPr>
              <w:spacing w:before="40" w:after="40"/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>REPORT # 000</w:t>
            </w:r>
          </w:p>
        </w:tc>
      </w:tr>
      <w:tr w:rsidR="00751BE5" w:rsidRPr="00751BE5">
        <w:trPr>
          <w:jc w:val="center"/>
        </w:trPr>
        <w:tc>
          <w:tcPr>
            <w:tcW w:w="5405" w:type="dxa"/>
            <w:vAlign w:val="center"/>
          </w:tcPr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PRODUCTION TITLE: </w:t>
            </w:r>
          </w:p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PRODUCTION COMPANY: </w:t>
            </w:r>
          </w:p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>PRODUCTION OPENING: 00/00/00</w:t>
            </w:r>
          </w:p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36"/>
                <w:u w:val="single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>STAGE MANAGER: Nicholas Acciani</w:t>
            </w:r>
          </w:p>
        </w:tc>
        <w:tc>
          <w:tcPr>
            <w:tcW w:w="5405" w:type="dxa"/>
            <w:gridSpan w:val="2"/>
            <w:vAlign w:val="center"/>
          </w:tcPr>
          <w:p w:rsidR="00751BE5" w:rsidRPr="00751BE5" w:rsidRDefault="00751BE5" w:rsidP="00751BE5">
            <w:pPr>
              <w:spacing w:before="40" w:after="40"/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>DATE: XX/XX/13</w:t>
            </w:r>
          </w:p>
          <w:p w:rsidR="00751BE5" w:rsidRPr="00751BE5" w:rsidRDefault="00751BE5" w:rsidP="00751BE5">
            <w:pPr>
              <w:spacing w:before="40" w:after="40"/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>TIME: 00:00p</w:t>
            </w:r>
          </w:p>
          <w:p w:rsidR="00751BE5" w:rsidRPr="00751BE5" w:rsidRDefault="00751BE5" w:rsidP="00751BE5">
            <w:pPr>
              <w:spacing w:before="40" w:after="40"/>
              <w:jc w:val="right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>LOCATION:</w:t>
            </w:r>
          </w:p>
          <w:p w:rsidR="00751BE5" w:rsidRPr="00751BE5" w:rsidRDefault="00751BE5" w:rsidP="00751BE5">
            <w:pPr>
              <w:spacing w:before="40" w:after="40"/>
              <w:jc w:val="right"/>
              <w:rPr>
                <w:rFonts w:asciiTheme="majorHAnsi" w:hAnsiTheme="majorHAnsi"/>
                <w:color w:val="000000" w:themeColor="text1"/>
                <w:sz w:val="36"/>
                <w:u w:val="single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NEXT REHEARSAL: XX/XX/13, </w:t>
            </w:r>
            <w:proofErr w:type="spellStart"/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>XXp</w:t>
            </w:r>
            <w:proofErr w:type="spellEnd"/>
          </w:p>
        </w:tc>
      </w:tr>
      <w:tr w:rsidR="00751BE5" w:rsidRPr="00483E5C">
        <w:trPr>
          <w:trHeight w:val="432"/>
          <w:jc w:val="center"/>
        </w:trPr>
        <w:tc>
          <w:tcPr>
            <w:tcW w:w="10810" w:type="dxa"/>
            <w:gridSpan w:val="3"/>
            <w:shd w:val="clear" w:color="auto" w:fill="A6A6A6" w:themeFill="background1" w:themeFillShade="A6"/>
            <w:vAlign w:val="center"/>
          </w:tcPr>
          <w:p w:rsidR="00751BE5" w:rsidRPr="00483E5C" w:rsidRDefault="00483E5C" w:rsidP="00483E5C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483E5C">
              <w:rPr>
                <w:rFonts w:asciiTheme="majorHAnsi" w:hAnsiTheme="majorHAnsi"/>
                <w:b/>
              </w:rPr>
              <w:t>REHEARSAL BREAKDOWN</w:t>
            </w:r>
          </w:p>
        </w:tc>
      </w:tr>
      <w:tr w:rsidR="00751BE5" w:rsidRPr="00751BE5">
        <w:trPr>
          <w:jc w:val="center"/>
        </w:trPr>
        <w:tc>
          <w:tcPr>
            <w:tcW w:w="5405" w:type="dxa"/>
            <w:shd w:val="clear" w:color="auto" w:fill="D9D9D9" w:themeFill="background1" w:themeFillShade="D9"/>
          </w:tcPr>
          <w:p w:rsidR="00751BE5" w:rsidRPr="00751BE5" w:rsidRDefault="00751BE5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SCHEDULE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</w:tcPr>
          <w:p w:rsidR="00751BE5" w:rsidRPr="00751BE5" w:rsidRDefault="00751BE5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REHEARSED</w:t>
            </w:r>
          </w:p>
        </w:tc>
      </w:tr>
      <w:tr w:rsidR="00751BE5" w:rsidRPr="00751BE5">
        <w:trPr>
          <w:trHeight w:val="504"/>
          <w:jc w:val="center"/>
        </w:trPr>
        <w:tc>
          <w:tcPr>
            <w:tcW w:w="5405" w:type="dxa"/>
          </w:tcPr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</w:tc>
        <w:tc>
          <w:tcPr>
            <w:tcW w:w="5405" w:type="dxa"/>
            <w:gridSpan w:val="2"/>
          </w:tcPr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  <w:p w:rsidR="00751BE5" w:rsidRPr="00751BE5" w:rsidRDefault="00751BE5" w:rsidP="00751BE5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</w:tc>
      </w:tr>
      <w:tr w:rsidR="00751BE5" w:rsidRPr="00751BE5">
        <w:trPr>
          <w:jc w:val="center"/>
        </w:trPr>
        <w:tc>
          <w:tcPr>
            <w:tcW w:w="5405" w:type="dxa"/>
            <w:shd w:val="clear" w:color="auto" w:fill="D9D9D9" w:themeFill="background1" w:themeFillShade="D9"/>
          </w:tcPr>
          <w:p w:rsidR="00751BE5" w:rsidRPr="00751BE5" w:rsidRDefault="00751BE5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LATE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</w:tcPr>
          <w:p w:rsidR="00751BE5" w:rsidRPr="00751BE5" w:rsidRDefault="00751BE5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RUNNING TIME</w:t>
            </w:r>
          </w:p>
        </w:tc>
      </w:tr>
      <w:tr w:rsidR="00751BE5" w:rsidRPr="00751BE5">
        <w:trPr>
          <w:trHeight w:val="576"/>
          <w:jc w:val="center"/>
        </w:trPr>
        <w:tc>
          <w:tcPr>
            <w:tcW w:w="5405" w:type="dxa"/>
            <w:shd w:val="clear" w:color="auto" w:fill="auto"/>
            <w:vAlign w:val="center"/>
          </w:tcPr>
          <w:p w:rsidR="00751BE5" w:rsidRPr="00E17CA4" w:rsidRDefault="00751BE5" w:rsidP="00E17CA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:rsidR="00751BE5" w:rsidRPr="00E17CA4" w:rsidRDefault="00751BE5" w:rsidP="00E17CA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751BE5" w:rsidRPr="00751BE5">
        <w:trPr>
          <w:jc w:val="center"/>
        </w:trPr>
        <w:tc>
          <w:tcPr>
            <w:tcW w:w="5405" w:type="dxa"/>
            <w:shd w:val="clear" w:color="auto" w:fill="D9D9D9" w:themeFill="background1" w:themeFillShade="D9"/>
          </w:tcPr>
          <w:p w:rsidR="00751BE5" w:rsidRPr="00751BE5" w:rsidRDefault="00751BE5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ABSENT/EXCUSED 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</w:tcPr>
          <w:p w:rsidR="00751BE5" w:rsidRPr="00751BE5" w:rsidRDefault="00751BE5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SCHEDULE UPDATES</w:t>
            </w:r>
          </w:p>
        </w:tc>
      </w:tr>
      <w:tr w:rsidR="00751BE5" w:rsidRPr="00751BE5">
        <w:trPr>
          <w:trHeight w:val="576"/>
          <w:jc w:val="center"/>
        </w:trPr>
        <w:tc>
          <w:tcPr>
            <w:tcW w:w="5405" w:type="dxa"/>
            <w:shd w:val="clear" w:color="auto" w:fill="auto"/>
            <w:vAlign w:val="center"/>
          </w:tcPr>
          <w:p w:rsidR="00751BE5" w:rsidRPr="00E17CA4" w:rsidRDefault="00751BE5" w:rsidP="00E17CA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:rsidR="00793BAF" w:rsidRPr="00751BE5" w:rsidRDefault="00793BAF" w:rsidP="00793BAF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  <w:p w:rsidR="00751BE5" w:rsidRPr="00793BAF" w:rsidRDefault="00793BAF" w:rsidP="00793BAF">
            <w:p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color w:val="000000" w:themeColor="text1"/>
                <w:sz w:val="22"/>
              </w:rPr>
              <w:t xml:space="preserve">00:00-00:00 - </w:t>
            </w:r>
          </w:p>
        </w:tc>
      </w:tr>
      <w:tr w:rsidR="00483E5C" w:rsidRPr="00483E5C">
        <w:trPr>
          <w:trHeight w:val="432"/>
          <w:jc w:val="center"/>
        </w:trPr>
        <w:tc>
          <w:tcPr>
            <w:tcW w:w="10810" w:type="dxa"/>
            <w:gridSpan w:val="3"/>
            <w:shd w:val="clear" w:color="auto" w:fill="A6A6A6" w:themeFill="background1" w:themeFillShade="A6"/>
            <w:vAlign w:val="center"/>
          </w:tcPr>
          <w:p w:rsidR="00483E5C" w:rsidRPr="00483E5C" w:rsidRDefault="00483E5C" w:rsidP="00483E5C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483E5C">
              <w:rPr>
                <w:rFonts w:asciiTheme="majorHAnsi" w:hAnsiTheme="majorHAnsi"/>
                <w:b/>
              </w:rPr>
              <w:t>REHEARSAL NOTES</w:t>
            </w:r>
          </w:p>
        </w:tc>
      </w:tr>
      <w:tr w:rsidR="00483E5C" w:rsidRPr="00751BE5">
        <w:trPr>
          <w:trHeight w:val="124"/>
          <w:jc w:val="center"/>
        </w:trPr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483E5C" w:rsidRPr="00751BE5" w:rsidRDefault="00483E5C" w:rsidP="00483E5C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SCENIC NOTES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  <w:vAlign w:val="center"/>
          </w:tcPr>
          <w:p w:rsidR="00483E5C" w:rsidRPr="00751BE5" w:rsidRDefault="00483E5C" w:rsidP="00483E5C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PROP NOTES</w:t>
            </w:r>
          </w:p>
        </w:tc>
      </w:tr>
      <w:tr w:rsidR="00483E5C" w:rsidRPr="00751BE5">
        <w:trPr>
          <w:trHeight w:val="576"/>
          <w:jc w:val="center"/>
        </w:trPr>
        <w:tc>
          <w:tcPr>
            <w:tcW w:w="5405" w:type="dxa"/>
            <w:shd w:val="clear" w:color="auto" w:fill="FFFFFF" w:themeFill="background1"/>
            <w:vAlign w:val="center"/>
          </w:tcPr>
          <w:p w:rsidR="00483E5C" w:rsidRPr="00E17CA4" w:rsidRDefault="00483E5C" w:rsidP="00E17CA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405" w:type="dxa"/>
            <w:gridSpan w:val="2"/>
            <w:shd w:val="clear" w:color="auto" w:fill="FFFFFF" w:themeFill="background1"/>
            <w:vAlign w:val="center"/>
          </w:tcPr>
          <w:p w:rsidR="00483E5C" w:rsidRPr="00E17CA4" w:rsidRDefault="00483E5C" w:rsidP="00E17CA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483E5C" w:rsidRPr="00751BE5">
        <w:trPr>
          <w:trHeight w:val="268"/>
          <w:jc w:val="center"/>
        </w:trPr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483E5C" w:rsidRPr="00751BE5" w:rsidRDefault="00483E5C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LIGHT NOTES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  <w:vAlign w:val="center"/>
          </w:tcPr>
          <w:p w:rsidR="00483E5C" w:rsidRPr="00751BE5" w:rsidRDefault="00483E5C" w:rsidP="00483E5C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SOUND NOTES</w:t>
            </w:r>
          </w:p>
        </w:tc>
      </w:tr>
      <w:tr w:rsidR="00483E5C" w:rsidRPr="00751BE5">
        <w:trPr>
          <w:trHeight w:val="576"/>
          <w:jc w:val="center"/>
        </w:trPr>
        <w:tc>
          <w:tcPr>
            <w:tcW w:w="5405" w:type="dxa"/>
            <w:shd w:val="clear" w:color="auto" w:fill="FFFFFF" w:themeFill="background1"/>
            <w:vAlign w:val="center"/>
          </w:tcPr>
          <w:p w:rsidR="00483E5C" w:rsidRPr="00E17CA4" w:rsidRDefault="00483E5C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405" w:type="dxa"/>
            <w:gridSpan w:val="2"/>
            <w:shd w:val="clear" w:color="auto" w:fill="FFFFFF" w:themeFill="background1"/>
            <w:vAlign w:val="center"/>
          </w:tcPr>
          <w:p w:rsidR="00483E5C" w:rsidRPr="00E17CA4" w:rsidRDefault="00483E5C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483E5C" w:rsidRPr="00751BE5">
        <w:trPr>
          <w:trHeight w:val="268"/>
          <w:jc w:val="center"/>
        </w:trPr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483E5C" w:rsidRPr="00751BE5" w:rsidRDefault="00483E5C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COSTUMES NOTES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  <w:vAlign w:val="center"/>
          </w:tcPr>
          <w:p w:rsidR="00483E5C" w:rsidRPr="00751BE5" w:rsidRDefault="00483E5C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WIG/MAKE-UP NOTES</w:t>
            </w:r>
          </w:p>
        </w:tc>
      </w:tr>
      <w:tr w:rsidR="00E17CA4" w:rsidRPr="00751BE5">
        <w:trPr>
          <w:trHeight w:val="576"/>
          <w:jc w:val="center"/>
        </w:trPr>
        <w:tc>
          <w:tcPr>
            <w:tcW w:w="5405" w:type="dxa"/>
            <w:shd w:val="clear" w:color="auto" w:fill="FFFFFF" w:themeFill="background1"/>
            <w:vAlign w:val="center"/>
          </w:tcPr>
          <w:p w:rsidR="00E17CA4" w:rsidRPr="00E17CA4" w:rsidRDefault="00E17CA4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405" w:type="dxa"/>
            <w:gridSpan w:val="2"/>
            <w:shd w:val="clear" w:color="auto" w:fill="FFFFFF" w:themeFill="background1"/>
            <w:vAlign w:val="center"/>
          </w:tcPr>
          <w:p w:rsidR="00E17CA4" w:rsidRPr="00E17CA4" w:rsidRDefault="00E17CA4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E17CA4" w:rsidRPr="00751BE5">
        <w:trPr>
          <w:trHeight w:val="274"/>
          <w:jc w:val="center"/>
        </w:trPr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E17CA4" w:rsidRPr="00751BE5" w:rsidRDefault="00E17CA4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COSTUMES NOTES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  <w:vAlign w:val="center"/>
          </w:tcPr>
          <w:p w:rsidR="00E17CA4" w:rsidRPr="00751BE5" w:rsidRDefault="00E17CA4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WIG/MAKE-UP NOTES</w:t>
            </w:r>
          </w:p>
        </w:tc>
      </w:tr>
      <w:tr w:rsidR="00483E5C" w:rsidRPr="00751BE5">
        <w:trPr>
          <w:trHeight w:val="576"/>
          <w:jc w:val="center"/>
        </w:trPr>
        <w:tc>
          <w:tcPr>
            <w:tcW w:w="5405" w:type="dxa"/>
            <w:shd w:val="clear" w:color="auto" w:fill="FFFFFF" w:themeFill="background1"/>
            <w:vAlign w:val="center"/>
          </w:tcPr>
          <w:p w:rsidR="00483E5C" w:rsidRPr="00E17CA4" w:rsidRDefault="00483E5C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405" w:type="dxa"/>
            <w:gridSpan w:val="2"/>
            <w:shd w:val="clear" w:color="auto" w:fill="FFFFFF" w:themeFill="background1"/>
            <w:vAlign w:val="center"/>
          </w:tcPr>
          <w:p w:rsidR="00483E5C" w:rsidRPr="00E17CA4" w:rsidRDefault="00483E5C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483E5C" w:rsidRPr="00751BE5">
        <w:trPr>
          <w:trHeight w:val="268"/>
          <w:jc w:val="center"/>
        </w:trPr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483E5C" w:rsidRPr="00751BE5" w:rsidRDefault="00483E5C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PRODUCTION MANAGEMENT NOTES</w:t>
            </w:r>
          </w:p>
        </w:tc>
        <w:tc>
          <w:tcPr>
            <w:tcW w:w="5405" w:type="dxa"/>
            <w:gridSpan w:val="2"/>
            <w:shd w:val="clear" w:color="auto" w:fill="D9D9D9" w:themeFill="background1" w:themeFillShade="D9"/>
            <w:vAlign w:val="center"/>
          </w:tcPr>
          <w:p w:rsidR="00483E5C" w:rsidRPr="00751BE5" w:rsidRDefault="00483E5C" w:rsidP="00751BE5">
            <w:pPr>
              <w:spacing w:before="40" w:after="40"/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51BE5">
              <w:rPr>
                <w:rFonts w:asciiTheme="majorHAnsi" w:hAnsiTheme="majorHAnsi"/>
                <w:b/>
                <w:color w:val="000000" w:themeColor="text1"/>
                <w:sz w:val="22"/>
              </w:rPr>
              <w:t>MISCELLANEOUS NOTES</w:t>
            </w:r>
          </w:p>
        </w:tc>
      </w:tr>
      <w:tr w:rsidR="00483E5C" w:rsidRPr="00751BE5">
        <w:trPr>
          <w:trHeight w:val="576"/>
          <w:jc w:val="center"/>
        </w:trPr>
        <w:tc>
          <w:tcPr>
            <w:tcW w:w="5405" w:type="dxa"/>
            <w:shd w:val="clear" w:color="auto" w:fill="FFFFFF" w:themeFill="background1"/>
            <w:vAlign w:val="center"/>
          </w:tcPr>
          <w:p w:rsidR="00483E5C" w:rsidRPr="00E17CA4" w:rsidRDefault="00483E5C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405" w:type="dxa"/>
            <w:gridSpan w:val="2"/>
            <w:shd w:val="clear" w:color="auto" w:fill="FFFFFF" w:themeFill="background1"/>
            <w:vAlign w:val="center"/>
          </w:tcPr>
          <w:p w:rsidR="00483E5C" w:rsidRPr="00E17CA4" w:rsidRDefault="00483E5C" w:rsidP="00751BE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</w:tbl>
    <w:p w:rsidR="00751BE5" w:rsidRPr="00751BE5" w:rsidRDefault="00751BE5" w:rsidP="00751BE5">
      <w:pPr>
        <w:spacing w:before="40" w:after="40"/>
        <w:rPr>
          <w:rFonts w:asciiTheme="majorHAnsi" w:hAnsiTheme="majorHAnsi"/>
          <w:color w:val="000000" w:themeColor="text1"/>
        </w:rPr>
      </w:pPr>
    </w:p>
    <w:sectPr w:rsidR="00751BE5" w:rsidRPr="00751BE5" w:rsidSect="00751BE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6FB02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14C7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70E9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FC7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4B4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5BCF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A2E2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DE7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98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98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78E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85144D"/>
    <w:multiLevelType w:val="hybridMultilevel"/>
    <w:tmpl w:val="3E54779C"/>
    <w:lvl w:ilvl="0" w:tplc="2662DC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1BE5"/>
    <w:rsid w:val="002E347B"/>
    <w:rsid w:val="0030503C"/>
    <w:rsid w:val="00483E5C"/>
    <w:rsid w:val="00492D6A"/>
    <w:rsid w:val="00751BE5"/>
    <w:rsid w:val="00793BAF"/>
    <w:rsid w:val="00B010A0"/>
    <w:rsid w:val="00E17CA4"/>
    <w:rsid w:val="00F13A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4E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B4E11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1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cholasacciani:Library:Application%20Support:Microsoft:Office:User%20Templates:My%20Templates:RentRehearsa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RentRehearsalReport.dotx</Template>
  <TotalTime>37</TotalTime>
  <Pages>1</Pages>
  <Words>87</Words>
  <Characters>497</Characters>
  <Application>Microsoft Word 12.0.0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Acciani (me)</dc:creator>
  <cp:keywords/>
  <cp:lastModifiedBy>Stage Manager</cp:lastModifiedBy>
  <cp:revision>5</cp:revision>
  <dcterms:created xsi:type="dcterms:W3CDTF">2013-08-22T21:24:00Z</dcterms:created>
  <dcterms:modified xsi:type="dcterms:W3CDTF">2013-09-14T20:17:00Z</dcterms:modified>
</cp:coreProperties>
</file>